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C4" w:rsidRDefault="005E5815">
      <w:pPr>
        <w:spacing w:line="5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花蓮縣政府「</w:t>
      </w:r>
      <w:r>
        <w:rPr>
          <w:rFonts w:ascii="標楷體" w:eastAsia="標楷體" w:hAnsi="標楷體"/>
          <w:sz w:val="36"/>
        </w:rPr>
        <w:t>112-113</w:t>
      </w:r>
      <w:r>
        <w:rPr>
          <w:rFonts w:ascii="標楷體" w:eastAsia="標楷體" w:hAnsi="標楷體"/>
          <w:sz w:val="36"/>
        </w:rPr>
        <w:t>年花蓮縣推動客語家庭共下來講客」</w:t>
      </w:r>
    </w:p>
    <w:p w:rsidR="00CC7EC4" w:rsidRDefault="005E5815">
      <w:pPr>
        <w:spacing w:line="5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客語家庭專職行政人員甄選報名表</w:t>
      </w:r>
    </w:p>
    <w:p w:rsidR="00CC7EC4" w:rsidRDefault="005E5815">
      <w:pPr>
        <w:jc w:val="right"/>
      </w:pPr>
      <w:r>
        <w:rPr>
          <w:rFonts w:ascii="標楷體" w:eastAsia="標楷體" w:hAnsi="標楷體"/>
          <w:sz w:val="20"/>
        </w:rPr>
        <w:t>編號</w:t>
      </w:r>
      <w:r>
        <w:rPr>
          <w:rFonts w:ascii="新細明體" w:hAnsi="新細明體"/>
          <w:sz w:val="20"/>
        </w:rPr>
        <w:t>：</w:t>
      </w:r>
      <w:r>
        <w:rPr>
          <w:rFonts w:ascii="標楷體" w:eastAsia="標楷體" w:hAnsi="標楷體"/>
          <w:color w:val="BFBFBF"/>
          <w:sz w:val="20"/>
        </w:rPr>
        <w:t>【由本府填寫】</w:t>
      </w:r>
    </w:p>
    <w:tbl>
      <w:tblPr>
        <w:tblW w:w="10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281"/>
        <w:gridCol w:w="42"/>
        <w:gridCol w:w="1378"/>
        <w:gridCol w:w="423"/>
        <w:gridCol w:w="753"/>
        <w:gridCol w:w="242"/>
        <w:gridCol w:w="423"/>
        <w:gridCol w:w="424"/>
        <w:gridCol w:w="145"/>
        <w:gridCol w:w="45"/>
        <w:gridCol w:w="946"/>
        <w:gridCol w:w="851"/>
        <w:gridCol w:w="35"/>
        <w:gridCol w:w="958"/>
        <w:gridCol w:w="2268"/>
      </w:tblGrid>
      <w:tr w:rsidR="00CC7EC4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5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5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tabs>
                <w:tab w:val="left" w:pos="1839"/>
              </w:tabs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bookmarkStart w:id="0" w:name="NAME"/>
            <w:bookmarkStart w:id="1" w:name="ENAME"/>
            <w:bookmarkStart w:id="2" w:name="SEX"/>
            <w:bookmarkEnd w:id="0"/>
            <w:bookmarkEnd w:id="1"/>
            <w:bookmarkEnd w:id="2"/>
          </w:p>
        </w:tc>
        <w:tc>
          <w:tcPr>
            <w:tcW w:w="127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性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別</w:t>
            </w:r>
          </w:p>
        </w:tc>
        <w:tc>
          <w:tcPr>
            <w:tcW w:w="279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tabs>
                <w:tab w:val="left" w:pos="1839"/>
              </w:tabs>
              <w:ind w:left="115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男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女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C7EC4" w:rsidRDefault="005E5815">
            <w:pPr>
              <w:spacing w:line="260" w:lineRule="atLeast"/>
              <w:jc w:val="center"/>
            </w:pPr>
            <w:r>
              <w:rPr>
                <w:rFonts w:ascii="標楷體" w:eastAsia="標楷體" w:hAnsi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margin">
                        <wp:posOffset>320040</wp:posOffset>
                      </wp:positionV>
                      <wp:extent cx="792480" cy="1348740"/>
                      <wp:effectExtent l="0" t="0" r="7620" b="38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1348740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CC7EC4" w:rsidRDefault="005E5815">
                                  <w:pPr>
                                    <w:tabs>
                                      <w:tab w:val="left" w:pos="1200"/>
                                      <w:tab w:val="left" w:pos="1260"/>
                                    </w:tabs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>黏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>或列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765928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>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>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>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>半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>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>正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>面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>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>帽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>彩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>色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>照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5.75pt;margin-top:25.2pt;width:62.4pt;height:10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" filled="f" stroked="f">
                      <v:textbox inset="0,0,0,0">
                        <w:txbxContent>
                          <w:p w:rsidR="00CC7EC4" w:rsidRDefault="005E5815">
                            <w:pPr>
                              <w:tabs>
                                <w:tab w:val="left" w:pos="1200"/>
                                <w:tab w:val="left" w:pos="1260"/>
                              </w:tabs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黏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貼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或列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765928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印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>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>近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>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>半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>正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>面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>脫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>帽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彩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色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照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片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5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身分證字號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jc w:val="both"/>
              <w:rPr>
                <w:rFonts w:ascii="標楷體" w:eastAsia="標楷體" w:hAnsi="標楷體"/>
                <w:color w:val="000000"/>
              </w:rPr>
            </w:pPr>
            <w:bookmarkStart w:id="3" w:name="BIRTHD"/>
            <w:bookmarkStart w:id="4" w:name="IDNO"/>
            <w:bookmarkEnd w:id="3"/>
            <w:bookmarkEnd w:id="4"/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出生日期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C7EC4" w:rsidRDefault="00CC7EC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5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66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ind w:left="87"/>
            </w:pPr>
            <w:r>
              <w:rPr>
                <w:rFonts w:ascii="標楷體" w:eastAsia="標楷體" w:hAnsi="標楷體"/>
                <w:color w:val="000000"/>
                <w:sz w:val="20"/>
              </w:rPr>
              <w:t>住宅</w:t>
            </w:r>
            <w:r>
              <w:rPr>
                <w:rFonts w:ascii="新細明體" w:hAnsi="新細明體"/>
                <w:color w:val="000000"/>
                <w:sz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</w:rPr>
              <w:t>（　）</w:t>
            </w:r>
          </w:p>
          <w:p w:rsidR="00CC7EC4" w:rsidRDefault="005E5815">
            <w:pPr>
              <w:ind w:left="87"/>
            </w:pPr>
            <w:r>
              <w:rPr>
                <w:rFonts w:ascii="標楷體" w:eastAsia="標楷體" w:hAnsi="標楷體"/>
                <w:color w:val="000000"/>
                <w:sz w:val="20"/>
              </w:rPr>
              <w:t>手機</w:t>
            </w:r>
            <w:r>
              <w:rPr>
                <w:rFonts w:ascii="新細明體" w:hAnsi="新細明體"/>
                <w:color w:val="000000"/>
                <w:sz w:val="20"/>
              </w:rPr>
              <w:t>：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C7EC4" w:rsidRDefault="00CC7EC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15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spacing w:before="7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通訊地址</w:t>
            </w:r>
          </w:p>
        </w:tc>
        <w:tc>
          <w:tcPr>
            <w:tcW w:w="66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ind w:left="8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□□□□□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（郵遞區號）　　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縣（市）　　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鄉（鎮市區）</w:t>
            </w:r>
          </w:p>
          <w:p w:rsidR="00CC7EC4" w:rsidRDefault="005E5815">
            <w:pPr>
              <w:ind w:left="8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村（里）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鄰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路（街）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弄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C7EC4" w:rsidRDefault="00CC7EC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5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電子信箱</w:t>
            </w:r>
          </w:p>
        </w:tc>
        <w:tc>
          <w:tcPr>
            <w:tcW w:w="66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ind w:left="87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C7EC4" w:rsidRDefault="00CC7EC4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584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緊急聯絡人</w:t>
            </w:r>
          </w:p>
          <w:p w:rsidR="00CC7EC4" w:rsidRDefault="005E581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關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係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住宅：（　）</w:t>
            </w:r>
          </w:p>
          <w:p w:rsidR="00CC7EC4" w:rsidRDefault="005E5815">
            <w:r>
              <w:rPr>
                <w:rFonts w:ascii="標楷體" w:eastAsia="標楷體" w:hAnsi="標楷體"/>
                <w:sz w:val="20"/>
              </w:rPr>
              <w:t>手機：</w:t>
            </w: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475" w:type="dxa"/>
            <w:gridSpan w:val="16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歷</w:t>
            </w: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668"/>
          <w:jc w:val="center"/>
        </w:trPr>
        <w:tc>
          <w:tcPr>
            <w:tcW w:w="33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學校名稱</w:t>
            </w:r>
          </w:p>
        </w:tc>
        <w:tc>
          <w:tcPr>
            <w:tcW w:w="4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院、系（所、學位學程）、班、組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教育程度（學位）</w:t>
            </w: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85" w:type="dxa"/>
            <w:gridSpan w:val="5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22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475" w:type="dxa"/>
            <w:gridSpan w:val="16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經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歷</w:t>
            </w: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3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服務機關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職稱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起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迄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5E5815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主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要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工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作</w:t>
            </w: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85" w:type="dxa"/>
            <w:gridSpan w:val="5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C7EC4" w:rsidRDefault="00CC7EC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475" w:type="dxa"/>
            <w:gridSpan w:val="16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300"/>
                <w:kern w:val="0"/>
                <w:szCs w:val="24"/>
              </w:rPr>
              <w:t>語言能力及專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長</w:t>
            </w: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一、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語言能力（必填）</w:t>
            </w: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語言類別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測驗名稱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測驗日期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證書編號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認證機關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檢定成績</w:t>
            </w: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客語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客語能力認證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客家委員會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bookmarkStart w:id="5" w:name="_GoBack"/>
            <w:bookmarkEnd w:id="5"/>
            <w:r>
              <w:rPr>
                <w:rFonts w:ascii="標楷體" w:eastAsia="標楷體" w:hAnsi="標楷體"/>
                <w:color w:val="000000"/>
              </w:rPr>
              <w:t>中級</w:t>
            </w: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二、</w:t>
            </w:r>
            <w:r>
              <w:rPr>
                <w:rFonts w:ascii="標楷體" w:eastAsia="標楷體" w:hAnsi="標楷體"/>
                <w:color w:val="000000"/>
              </w:rPr>
              <w:t>證照</w:t>
            </w: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專長項目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證照名稱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生效日期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證件日期文號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認證機關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專長描述</w:t>
            </w: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10475" w:type="dxa"/>
            <w:gridSpan w:val="16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簡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要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自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述</w:t>
            </w: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EC4">
        <w:tblPrEx>
          <w:tblCellMar>
            <w:top w:w="0" w:type="dxa"/>
            <w:bottom w:w="0" w:type="dxa"/>
          </w:tblCellMar>
        </w:tblPrEx>
        <w:trPr>
          <w:cantSplit/>
          <w:trHeight w:val="893"/>
          <w:jc w:val="center"/>
        </w:trPr>
        <w:tc>
          <w:tcPr>
            <w:tcW w:w="1542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填表日期</w:t>
            </w:r>
          </w:p>
        </w:tc>
        <w:tc>
          <w:tcPr>
            <w:tcW w:w="3685" w:type="dxa"/>
            <w:gridSpan w:val="7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2022" w:type="dxa"/>
            <w:gridSpan w:val="5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5E581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填表人簽章</w:t>
            </w:r>
          </w:p>
        </w:tc>
        <w:tc>
          <w:tcPr>
            <w:tcW w:w="3226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EC4" w:rsidRDefault="00CC7E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C7EC4" w:rsidRDefault="00CC7EC4">
      <w:pPr>
        <w:rPr>
          <w:rFonts w:ascii="標楷體" w:eastAsia="標楷體" w:hAnsi="標楷體"/>
        </w:rPr>
      </w:pPr>
    </w:p>
    <w:sectPr w:rsidR="00CC7EC4"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815" w:rsidRDefault="005E5815">
      <w:r>
        <w:separator/>
      </w:r>
    </w:p>
  </w:endnote>
  <w:endnote w:type="continuationSeparator" w:id="0">
    <w:p w:rsidR="005E5815" w:rsidRDefault="005E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A83" w:rsidRDefault="005E5815">
    <w:pPr>
      <w:pStyle w:val="a6"/>
      <w:jc w:val="center"/>
    </w:pPr>
    <w:r>
      <w:rPr>
        <w:rFonts w:ascii="標楷體" w:eastAsia="標楷體" w:hAnsi="標楷體"/>
        <w:lang w:val="zh-TW"/>
      </w:rPr>
      <w:fldChar w:fldCharType="begin"/>
    </w:r>
    <w:r>
      <w:rPr>
        <w:rFonts w:ascii="標楷體" w:eastAsia="標楷體" w:hAnsi="標楷體"/>
        <w:lang w:val="zh-TW"/>
      </w:rPr>
      <w:instrText xml:space="preserve"> PAGE </w:instrText>
    </w:r>
    <w:r>
      <w:rPr>
        <w:rFonts w:ascii="標楷體" w:eastAsia="標楷體" w:hAnsi="標楷體"/>
        <w:lang w:val="zh-TW"/>
      </w:rPr>
      <w:fldChar w:fldCharType="separate"/>
    </w:r>
    <w:r>
      <w:rPr>
        <w:rFonts w:ascii="標楷體" w:eastAsia="標楷體" w:hAnsi="標楷體"/>
        <w:lang w:val="zh-TW"/>
      </w:rPr>
      <w:t>2</w:t>
    </w:r>
    <w:r>
      <w:rPr>
        <w:rFonts w:ascii="標楷體" w:eastAsia="標楷體" w:hAnsi="標楷體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815" w:rsidRDefault="005E5815">
      <w:r>
        <w:rPr>
          <w:color w:val="000000"/>
        </w:rPr>
        <w:separator/>
      </w:r>
    </w:p>
  </w:footnote>
  <w:footnote w:type="continuationSeparator" w:id="0">
    <w:p w:rsidR="005E5815" w:rsidRDefault="005E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7EC4"/>
    <w:rsid w:val="005E5815"/>
    <w:rsid w:val="00765928"/>
    <w:rsid w:val="00AB0D52"/>
    <w:rsid w:val="00CC7EC4"/>
    <w:rsid w:val="00D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DA99"/>
  <w15:docId w15:val="{CD8C8096-4EB6-4432-9A24-6CB0004E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楊千儀</dc:creator>
  <dc:description/>
  <cp:lastModifiedBy>楊晴閔</cp:lastModifiedBy>
  <cp:revision>2</cp:revision>
  <cp:lastPrinted>2021-05-26T02:20:00Z</cp:lastPrinted>
  <dcterms:created xsi:type="dcterms:W3CDTF">2024-01-10T03:24:00Z</dcterms:created>
  <dcterms:modified xsi:type="dcterms:W3CDTF">2024-01-10T03:24:00Z</dcterms:modified>
</cp:coreProperties>
</file>